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9A" w:rsidRPr="00167583" w:rsidRDefault="0001129A" w:rsidP="00C242BE">
      <w:pPr>
        <w:shd w:val="clear" w:color="auto" w:fill="B8CCE4" w:themeFill="accent1" w:themeFillTint="66"/>
        <w:spacing w:before="240" w:after="240"/>
        <w:jc w:val="center"/>
        <w:rPr>
          <w:b/>
          <w:caps/>
        </w:rPr>
      </w:pPr>
      <w:bookmarkStart w:id="0" w:name="_GoBack"/>
      <w:bookmarkEnd w:id="0"/>
      <w:r w:rsidRPr="00167583">
        <w:rPr>
          <w:b/>
          <w:caps/>
        </w:rPr>
        <w:t>Entretien professionnel 2019</w:t>
      </w:r>
    </w:p>
    <w:p w:rsidR="0001129A" w:rsidRPr="00167583" w:rsidRDefault="0001129A" w:rsidP="00C242BE">
      <w:pPr>
        <w:shd w:val="clear" w:color="auto" w:fill="B8CCE4" w:themeFill="accent1" w:themeFillTint="66"/>
        <w:spacing w:before="240" w:after="240"/>
        <w:jc w:val="center"/>
        <w:rPr>
          <w:b/>
          <w:caps/>
        </w:rPr>
      </w:pPr>
      <w:r w:rsidRPr="00167583">
        <w:rPr>
          <w:b/>
          <w:caps/>
        </w:rPr>
        <w:t>Liste des agents titulaires évalués (*)</w:t>
      </w:r>
    </w:p>
    <w:p w:rsidR="0001129A" w:rsidRPr="00167583" w:rsidRDefault="0001129A" w:rsidP="00C242BE">
      <w:pPr>
        <w:shd w:val="clear" w:color="auto" w:fill="B8CCE4" w:themeFill="accent1" w:themeFillTint="66"/>
        <w:spacing w:before="240" w:after="240"/>
        <w:jc w:val="center"/>
        <w:rPr>
          <w:sz w:val="18"/>
        </w:rPr>
      </w:pPr>
      <w:r w:rsidRPr="00167583">
        <w:rPr>
          <w:sz w:val="18"/>
        </w:rPr>
        <w:t>Proposée par le Centre de Gestion de la Fonction Publique Territoriale d’Indre-et-Loire</w:t>
      </w:r>
    </w:p>
    <w:p w:rsidR="0001129A" w:rsidRPr="0001129A" w:rsidRDefault="0001129A" w:rsidP="00167583">
      <w:pPr>
        <w:jc w:val="center"/>
        <w:rPr>
          <w:caps/>
        </w:rPr>
      </w:pPr>
      <w:bookmarkStart w:id="1" w:name="collectivite"/>
      <w:bookmarkEnd w:id="1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76"/>
        <w:gridCol w:w="3946"/>
        <w:gridCol w:w="3160"/>
      </w:tblGrid>
      <w:tr w:rsidR="00874BE3" w:rsidTr="00C35192">
        <w:trPr>
          <w:trHeight w:val="340"/>
        </w:trPr>
        <w:tc>
          <w:tcPr>
            <w:tcW w:w="1674" w:type="pct"/>
            <w:shd w:val="clear" w:color="auto" w:fill="B8CCE4" w:themeFill="accent1" w:themeFillTint="66"/>
            <w:vAlign w:val="center"/>
          </w:tcPr>
          <w:p w:rsidR="00874BE3" w:rsidRDefault="0001129A" w:rsidP="00C242BE">
            <w:pPr>
              <w:jc w:val="center"/>
            </w:pPr>
            <w:r>
              <w:t>Identité de l’agent</w:t>
            </w:r>
          </w:p>
        </w:tc>
        <w:tc>
          <w:tcPr>
            <w:tcW w:w="1847" w:type="pct"/>
            <w:shd w:val="clear" w:color="auto" w:fill="B8CCE4" w:themeFill="accent1" w:themeFillTint="66"/>
            <w:vAlign w:val="center"/>
          </w:tcPr>
          <w:p w:rsidR="00874BE3" w:rsidRDefault="0045769B" w:rsidP="00C242BE">
            <w:pPr>
              <w:jc w:val="center"/>
            </w:pPr>
            <w:r>
              <w:t>Grade ou emploi</w:t>
            </w:r>
          </w:p>
        </w:tc>
        <w:tc>
          <w:tcPr>
            <w:tcW w:w="1479" w:type="pct"/>
            <w:shd w:val="clear" w:color="auto" w:fill="B8CCE4" w:themeFill="accent1" w:themeFillTint="66"/>
            <w:vAlign w:val="center"/>
          </w:tcPr>
          <w:p w:rsidR="00874BE3" w:rsidRDefault="0045769B" w:rsidP="00C242BE">
            <w:pPr>
              <w:jc w:val="center"/>
            </w:pPr>
            <w:r>
              <w:t>Observations</w:t>
            </w:r>
          </w:p>
        </w:tc>
      </w:tr>
      <w:tr w:rsidR="00874BE3" w:rsidRPr="00B21EA1" w:rsidTr="00C35192">
        <w:trPr>
          <w:trHeight w:val="340"/>
        </w:trPr>
        <w:tc>
          <w:tcPr>
            <w:tcW w:w="1674" w:type="pct"/>
            <w:vAlign w:val="center"/>
          </w:tcPr>
          <w:p w:rsidR="00874BE3" w:rsidRPr="00B21EA1" w:rsidRDefault="00874BE3" w:rsidP="00C242BE">
            <w:pPr>
              <w:rPr>
                <w:sz w:val="20"/>
              </w:rPr>
            </w:pPr>
            <w:bookmarkStart w:id="2" w:name="identite"/>
            <w:bookmarkEnd w:id="2"/>
          </w:p>
        </w:tc>
        <w:tc>
          <w:tcPr>
            <w:tcW w:w="1847" w:type="pct"/>
            <w:vAlign w:val="center"/>
          </w:tcPr>
          <w:p w:rsidR="00874BE3" w:rsidRPr="00B21EA1" w:rsidRDefault="00874BE3" w:rsidP="00C242BE">
            <w:pPr>
              <w:rPr>
                <w:sz w:val="20"/>
              </w:rPr>
            </w:pPr>
            <w:bookmarkStart w:id="3" w:name="grade"/>
            <w:bookmarkEnd w:id="3"/>
          </w:p>
        </w:tc>
        <w:tc>
          <w:tcPr>
            <w:tcW w:w="1479" w:type="pct"/>
            <w:vAlign w:val="center"/>
          </w:tcPr>
          <w:p w:rsidR="00874BE3" w:rsidRPr="00B21EA1" w:rsidRDefault="00874BE3" w:rsidP="00C242BE">
            <w:pPr>
              <w:rPr>
                <w:sz w:val="20"/>
              </w:rPr>
            </w:pPr>
          </w:p>
        </w:tc>
      </w:tr>
    </w:tbl>
    <w:p w:rsidR="001C6048" w:rsidRDefault="0041269D"/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Je soussigné(e) .......................................................................................</w:t>
      </w:r>
    </w:p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Maire/Président(e), atteste que les agents figurant sur cette liste ont fait</w:t>
      </w:r>
    </w:p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l'objet d'un entretien professionnel pour l'année 2019.</w:t>
      </w:r>
    </w:p>
    <w:p w:rsidR="0045769B" w:rsidRPr="00C242BE" w:rsidRDefault="0045769B" w:rsidP="00167583">
      <w:pPr>
        <w:jc w:val="right"/>
        <w:rPr>
          <w:sz w:val="20"/>
        </w:rPr>
      </w:pPr>
      <w:r w:rsidRPr="00C242BE">
        <w:rPr>
          <w:sz w:val="20"/>
        </w:rPr>
        <w:t>Fait le .............................., à ..............................................</w:t>
      </w:r>
    </w:p>
    <w:p w:rsidR="00874BE3" w:rsidRDefault="0045769B" w:rsidP="00167583">
      <w:pPr>
        <w:jc w:val="right"/>
        <w:rPr>
          <w:sz w:val="20"/>
        </w:rPr>
      </w:pPr>
      <w:r w:rsidRPr="00C242BE">
        <w:rPr>
          <w:sz w:val="20"/>
        </w:rPr>
        <w:t>Cachet de la collectivité et Signature</w:t>
      </w:r>
    </w:p>
    <w:p w:rsidR="00C35192" w:rsidRDefault="00C35192" w:rsidP="00167583">
      <w:pPr>
        <w:jc w:val="right"/>
        <w:rPr>
          <w:sz w:val="20"/>
        </w:rPr>
      </w:pPr>
    </w:p>
    <w:p w:rsidR="00C35192" w:rsidRDefault="00C35192" w:rsidP="00167583">
      <w:pPr>
        <w:jc w:val="right"/>
        <w:rPr>
          <w:sz w:val="20"/>
        </w:rPr>
      </w:pPr>
    </w:p>
    <w:p w:rsidR="00C35192" w:rsidRDefault="00C35192" w:rsidP="00167583">
      <w:pPr>
        <w:jc w:val="right"/>
        <w:rPr>
          <w:sz w:val="20"/>
        </w:rPr>
      </w:pPr>
    </w:p>
    <w:p w:rsidR="00C35192" w:rsidRPr="00C35192" w:rsidRDefault="00C35192" w:rsidP="00C35192">
      <w:pPr>
        <w:jc w:val="center"/>
        <w:rPr>
          <w:sz w:val="20"/>
        </w:rPr>
      </w:pPr>
      <w:r w:rsidRPr="00C35192">
        <w:rPr>
          <w:sz w:val="20"/>
        </w:rPr>
        <w:t>(*) Merci de bien vouloir compléter cette liste si nécessaire, en nous joignant les pièces justificatives à l'appui.</w:t>
      </w:r>
    </w:p>
    <w:p w:rsidR="00C35192" w:rsidRPr="00C35192" w:rsidRDefault="00C35192" w:rsidP="00C35192">
      <w:pPr>
        <w:jc w:val="center"/>
        <w:rPr>
          <w:sz w:val="18"/>
        </w:rPr>
      </w:pPr>
      <w:r w:rsidRPr="00C35192">
        <w:rPr>
          <w:sz w:val="18"/>
        </w:rPr>
        <w:t>Nous vous invitons à vous référer à la circulaire pour vous assurer que les agents listés sont concernés par l'entretien professionnel.</w:t>
      </w:r>
    </w:p>
    <w:sectPr w:rsidR="00C35192" w:rsidRPr="00C35192" w:rsidSect="00C35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9D"/>
    <w:rsid w:val="0001129A"/>
    <w:rsid w:val="00167583"/>
    <w:rsid w:val="0041269D"/>
    <w:rsid w:val="0045769B"/>
    <w:rsid w:val="00874BE3"/>
    <w:rsid w:val="00B21EA1"/>
    <w:rsid w:val="00B328D9"/>
    <w:rsid w:val="00C242BE"/>
    <w:rsid w:val="00C35192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506\Circulaires\2019\17-2019%20-%20Entretiens%20professionnels%202019\Liste%20vierge%20pour%20titulai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8AD4-D759-4152-B194-80622B6A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vierge pour titulaires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37 - Service carrières</dc:creator>
  <cp:lastModifiedBy>Jean-Yves ROBICHON</cp:lastModifiedBy>
  <cp:revision>1</cp:revision>
  <dcterms:created xsi:type="dcterms:W3CDTF">2019-10-31T09:09:00Z</dcterms:created>
  <dcterms:modified xsi:type="dcterms:W3CDTF">2019-10-31T09:10:00Z</dcterms:modified>
</cp:coreProperties>
</file>